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A8CD" w14:textId="1021C9B8" w:rsidR="00390B29" w:rsidRDefault="00390B29" w:rsidP="00390B29">
      <w:r>
        <w:rPr>
          <w:rFonts w:hint="eastAsia"/>
        </w:rPr>
        <w:t xml:space="preserve">　 </w:t>
      </w:r>
      <w:r>
        <w:t xml:space="preserve">              </w:t>
      </w:r>
      <w:r>
        <w:rPr>
          <w:rFonts w:hint="eastAsia"/>
        </w:rPr>
        <w:t>通　知　書</w:t>
      </w:r>
    </w:p>
    <w:p w14:paraId="76D16928" w14:textId="60A8D9B4" w:rsidR="00390B29" w:rsidRDefault="00390B29" w:rsidP="00390B29">
      <w:r>
        <w:rPr>
          <w:rFonts w:hint="eastAsia"/>
        </w:rPr>
        <w:t xml:space="preserve">　私は貴社に対し、</w:t>
      </w:r>
      <w:r w:rsidR="003E187F">
        <w:rPr>
          <w:rFonts w:hint="eastAsia"/>
        </w:rPr>
        <w:t>下記</w:t>
      </w:r>
      <w:r>
        <w:rPr>
          <w:rFonts w:hint="eastAsia"/>
        </w:rPr>
        <w:t>の通り通知します。</w:t>
      </w:r>
    </w:p>
    <w:p w14:paraId="5ABC1592" w14:textId="6AEF4D2B" w:rsidR="00390B29" w:rsidRDefault="00390B29" w:rsidP="00390B29">
      <w:r>
        <w:rPr>
          <w:rFonts w:hint="eastAsia"/>
        </w:rPr>
        <w:t xml:space="preserve">　私は、令和○年○月○日○時ころ、自宅にて貴社の販売員の訪問を受け、貴社との間で、貴社が販売する</w:t>
      </w:r>
      <w:r w:rsidR="007F71B9">
        <w:rPr>
          <w:rFonts w:hint="eastAsia"/>
        </w:rPr>
        <w:t>消火器</w:t>
      </w:r>
      <w:r>
        <w:rPr>
          <w:rFonts w:hint="eastAsia"/>
        </w:rPr>
        <w:t>を○○円で購入する契約を締結しました。</w:t>
      </w:r>
    </w:p>
    <w:p w14:paraId="7C946D8F" w14:textId="49B02B25" w:rsidR="00390B29" w:rsidRDefault="00390B29" w:rsidP="00390B29">
      <w:r>
        <w:rPr>
          <w:rFonts w:hint="eastAsia"/>
        </w:rPr>
        <w:t xml:space="preserve">　しかし、本日</w:t>
      </w:r>
      <w:r w:rsidR="00247545">
        <w:rPr>
          <w:rFonts w:hint="eastAsia"/>
        </w:rPr>
        <w:t>この</w:t>
      </w:r>
      <w:r>
        <w:rPr>
          <w:rFonts w:hint="eastAsia"/>
        </w:rPr>
        <w:t>書面をもって上記契約を解除しますので、その旨通知</w:t>
      </w:r>
      <w:r w:rsidR="00247545">
        <w:rPr>
          <w:rFonts w:hint="eastAsia"/>
        </w:rPr>
        <w:t>いた</w:t>
      </w:r>
      <w:r>
        <w:rPr>
          <w:rFonts w:hint="eastAsia"/>
        </w:rPr>
        <w:t>します。</w:t>
      </w:r>
    </w:p>
    <w:p w14:paraId="653BF9E3" w14:textId="77777777" w:rsidR="00390B29" w:rsidRDefault="00390B29" w:rsidP="00390B29"/>
    <w:p w14:paraId="48EE6BE1" w14:textId="1BDC5FFD" w:rsidR="00390B29" w:rsidRDefault="00247545" w:rsidP="00390B29">
      <w:r>
        <w:rPr>
          <w:rFonts w:hint="eastAsia"/>
        </w:rPr>
        <w:t>大阪市北</w:t>
      </w:r>
      <w:r w:rsidR="00390B29">
        <w:rPr>
          <w:rFonts w:hint="eastAsia"/>
        </w:rPr>
        <w:t>区○○町○丁目○番○号</w:t>
      </w:r>
    </w:p>
    <w:p w14:paraId="7DAD7E96" w14:textId="2016EB59" w:rsidR="00390B29" w:rsidRDefault="00390B29" w:rsidP="00390B29">
      <w:r>
        <w:rPr>
          <w:rFonts w:hint="eastAsia"/>
        </w:rPr>
        <w:t>株式会社</w:t>
      </w:r>
      <w:r w:rsidR="00247545">
        <w:rPr>
          <w:rFonts w:hint="eastAsia"/>
        </w:rPr>
        <w:t>○○</w:t>
      </w:r>
    </w:p>
    <w:p w14:paraId="03DE3742" w14:textId="2FDDA3F1" w:rsidR="00390B29" w:rsidRDefault="00390B29" w:rsidP="00390B29">
      <w:r>
        <w:rPr>
          <w:rFonts w:hint="eastAsia"/>
        </w:rPr>
        <w:t>代表取締役　甲野</w:t>
      </w:r>
      <w:r w:rsidR="003E187F">
        <w:rPr>
          <w:rFonts w:hint="eastAsia"/>
        </w:rPr>
        <w:t>一郎</w:t>
      </w:r>
      <w:r>
        <w:rPr>
          <w:rFonts w:hint="eastAsia"/>
        </w:rPr>
        <w:t>殿</w:t>
      </w:r>
    </w:p>
    <w:p w14:paraId="7EFA8EB4" w14:textId="77777777" w:rsidR="00390B29" w:rsidRDefault="00390B29" w:rsidP="00390B29">
      <w:r>
        <w:rPr>
          <w:rFonts w:hint="eastAsia"/>
        </w:rPr>
        <w:t>令和○年○月○日</w:t>
      </w:r>
    </w:p>
    <w:p w14:paraId="6D418447" w14:textId="35E591A1" w:rsidR="00390B29" w:rsidRDefault="00390B29" w:rsidP="00390B29">
      <w:r>
        <w:rPr>
          <w:rFonts w:hint="eastAsia"/>
        </w:rPr>
        <w:t xml:space="preserve">　　　　</w:t>
      </w:r>
      <w:r w:rsidR="00247545">
        <w:rPr>
          <w:rFonts w:hint="eastAsia"/>
        </w:rPr>
        <w:t>大阪市都島</w:t>
      </w:r>
      <w:r>
        <w:rPr>
          <w:rFonts w:hint="eastAsia"/>
        </w:rPr>
        <w:t>区○○町○丁目○番○号</w:t>
      </w:r>
    </w:p>
    <w:p w14:paraId="057C7F6C" w14:textId="77777777" w:rsidR="00410E4B" w:rsidRPr="008E7FA3" w:rsidRDefault="00390B29" w:rsidP="00390B29">
      <w:r>
        <w:rPr>
          <w:rFonts w:hint="eastAsia"/>
        </w:rPr>
        <w:t xml:space="preserve">　　　　　通知人　乙野次郎　　　　　　㊞</w:t>
      </w:r>
    </w:p>
    <w:sectPr w:rsidR="00410E4B" w:rsidRPr="008E7FA3" w:rsidSect="00410E4B">
      <w:pgSz w:w="11906" w:h="16838" w:code="9"/>
      <w:pgMar w:top="1701" w:right="1701" w:bottom="1701" w:left="1701" w:header="851" w:footer="992" w:gutter="0"/>
      <w:cols w:space="425"/>
      <w:docGrid w:type="linesAndChars" w:linePitch="505" w:charSpace="37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87B3" w14:textId="77777777" w:rsidR="00390B29" w:rsidRDefault="00390B29" w:rsidP="00067118">
      <w:r>
        <w:separator/>
      </w:r>
    </w:p>
  </w:endnote>
  <w:endnote w:type="continuationSeparator" w:id="0">
    <w:p w14:paraId="4B27DE0D" w14:textId="77777777" w:rsidR="00390B29" w:rsidRDefault="00390B29" w:rsidP="0006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812F7" w14:textId="77777777" w:rsidR="00390B29" w:rsidRDefault="00390B29" w:rsidP="00067118">
      <w:r>
        <w:separator/>
      </w:r>
    </w:p>
  </w:footnote>
  <w:footnote w:type="continuationSeparator" w:id="0">
    <w:p w14:paraId="43410E23" w14:textId="77777777" w:rsidR="00390B29" w:rsidRDefault="00390B29" w:rsidP="0006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attachedTemplate r:id="rId1"/>
  <w:defaultTabStop w:val="840"/>
  <w:drawingGridHorizontalSpacing w:val="425"/>
  <w:drawingGridVerticalSpacing w:val="50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29"/>
    <w:rsid w:val="00067118"/>
    <w:rsid w:val="00247545"/>
    <w:rsid w:val="00390B29"/>
    <w:rsid w:val="003E187F"/>
    <w:rsid w:val="00410E4B"/>
    <w:rsid w:val="006A51B6"/>
    <w:rsid w:val="007F71B9"/>
    <w:rsid w:val="008E7FA3"/>
    <w:rsid w:val="009174E4"/>
    <w:rsid w:val="00C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0C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4B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118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11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yuki\Downloads\NaiyoShomei(yoko20-26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NaiyoShomei(yoko20-26).dotx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2020-12-14T09:48:00Z</dcterms:created>
  <dcterms:modified xsi:type="dcterms:W3CDTF">2021-01-12T15:35:00Z</dcterms:modified>
</cp:coreProperties>
</file>